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74" w:rsidRPr="00EE0DFE" w:rsidRDefault="00622B74" w:rsidP="0075354E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622B74" w:rsidRPr="00EE0DFE" w:rsidRDefault="00622B74" w:rsidP="0075354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622B74" w:rsidRPr="00EE0DFE" w:rsidRDefault="00622B74" w:rsidP="0075354E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Клюквинского сельского</w:t>
      </w:r>
      <w:r w:rsidRPr="00EE0DFE">
        <w:rPr>
          <w:rFonts w:ascii="Arial" w:hAnsi="Arial" w:cs="Arial"/>
          <w:b/>
          <w:sz w:val="36"/>
          <w:szCs w:val="36"/>
        </w:rPr>
        <w:t xml:space="preserve">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622B74" w:rsidRPr="00A0656C" w:rsidTr="000E4C5B">
        <w:tc>
          <w:tcPr>
            <w:tcW w:w="4680" w:type="dxa"/>
            <w:tcBorders>
              <w:bottom w:val="thinThickMediumGap" w:sz="24" w:space="0" w:color="auto"/>
            </w:tcBorders>
          </w:tcPr>
          <w:p w:rsidR="00622B74" w:rsidRPr="00544608" w:rsidRDefault="00622B74" w:rsidP="000E4C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622B74" w:rsidRPr="00544608" w:rsidRDefault="00622B74" w:rsidP="000E4C5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622B74" w:rsidRPr="00A0656C" w:rsidTr="000E4C5B">
        <w:tc>
          <w:tcPr>
            <w:tcW w:w="4680" w:type="dxa"/>
            <w:tcBorders>
              <w:top w:val="thinThickMediumGap" w:sz="24" w:space="0" w:color="auto"/>
            </w:tcBorders>
          </w:tcPr>
          <w:p w:rsidR="00622B74" w:rsidRPr="00544608" w:rsidRDefault="00622B74" w:rsidP="000E4C5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622B74" w:rsidRPr="00544608" w:rsidRDefault="00622B74" w:rsidP="000E4C5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622B74" w:rsidRPr="00A0656C" w:rsidTr="000E4C5B">
        <w:tc>
          <w:tcPr>
            <w:tcW w:w="4680" w:type="dxa"/>
          </w:tcPr>
          <w:p w:rsidR="00622B74" w:rsidRPr="00544608" w:rsidRDefault="00622B74" w:rsidP="00DC3338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27 февраля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622B74" w:rsidRPr="00544608" w:rsidRDefault="00622B74" w:rsidP="00DC3338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01 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622B74" w:rsidRPr="00544608" w:rsidRDefault="00622B74" w:rsidP="0075354E">
      <w:pPr>
        <w:jc w:val="center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622B74" w:rsidRPr="00A0656C" w:rsidTr="000E4C5B">
        <w:tc>
          <w:tcPr>
            <w:tcW w:w="4678" w:type="dxa"/>
          </w:tcPr>
          <w:p w:rsidR="00622B74" w:rsidRPr="00A0656C" w:rsidRDefault="00622B74" w:rsidP="00DC3338">
            <w:pPr>
              <w:rPr>
                <w:rFonts w:ascii="Arial" w:hAnsi="Arial" w:cs="Arial"/>
                <w:sz w:val="24"/>
                <w:szCs w:val="24"/>
              </w:rPr>
            </w:pPr>
            <w:r w:rsidRPr="00A065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656C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б отмене решения Совета Клюквинского сельского поселения</w:t>
            </w:r>
          </w:p>
        </w:tc>
        <w:tc>
          <w:tcPr>
            <w:tcW w:w="4678" w:type="dxa"/>
          </w:tcPr>
          <w:p w:rsidR="00622B74" w:rsidRPr="00A0656C" w:rsidRDefault="00622B74" w:rsidP="000E4C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656C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622B74" w:rsidRPr="00544608" w:rsidRDefault="00622B74" w:rsidP="0075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041672">
        <w:rPr>
          <w:rFonts w:ascii="Arial" w:hAnsi="Arial" w:cs="Arial"/>
          <w:sz w:val="24"/>
          <w:szCs w:val="24"/>
        </w:rPr>
        <w:t xml:space="preserve">В целях приведения отдельных положений </w:t>
      </w:r>
      <w:hyperlink r:id="rId4" w:history="1">
        <w:r w:rsidRPr="0079380F">
          <w:rPr>
            <w:rFonts w:ascii="Arial" w:hAnsi="Arial" w:cs="Arial"/>
            <w:sz w:val="24"/>
            <w:szCs w:val="24"/>
          </w:rPr>
          <w:t>Устава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Клюквинское сельское</w:t>
      </w:r>
      <w:r w:rsidRPr="00041672">
        <w:rPr>
          <w:rFonts w:ascii="Arial" w:hAnsi="Arial" w:cs="Arial"/>
          <w:sz w:val="24"/>
          <w:szCs w:val="24"/>
        </w:rPr>
        <w:t xml:space="preserve"> поселение» в соответствие с действующим законодательством, руководствуясь </w:t>
      </w:r>
      <w:hyperlink r:id="rId5" w:history="1">
        <w:r w:rsidRPr="0079380F">
          <w:rPr>
            <w:rFonts w:ascii="Arial" w:hAnsi="Arial" w:cs="Arial"/>
            <w:sz w:val="24"/>
            <w:szCs w:val="24"/>
          </w:rPr>
          <w:t>Уставом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Клюквинское сельское</w:t>
      </w:r>
      <w:r w:rsidRPr="00041672">
        <w:rPr>
          <w:rFonts w:ascii="Arial" w:hAnsi="Arial" w:cs="Arial"/>
          <w:sz w:val="24"/>
          <w:szCs w:val="24"/>
        </w:rPr>
        <w:t xml:space="preserve"> поселение»,</w:t>
      </w:r>
    </w:p>
    <w:p w:rsidR="00622B74" w:rsidRPr="00544608" w:rsidRDefault="00622B74" w:rsidP="0075354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Клюквинского сельского</w:t>
      </w:r>
      <w:r w:rsidRPr="00544608">
        <w:rPr>
          <w:rFonts w:ascii="Arial" w:hAnsi="Arial" w:cs="Arial"/>
        </w:rPr>
        <w:t xml:space="preserve"> поселения</w:t>
      </w:r>
    </w:p>
    <w:p w:rsidR="00622B74" w:rsidRPr="00544608" w:rsidRDefault="00622B74" w:rsidP="0075354E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РЕШИЛ:</w:t>
      </w:r>
    </w:p>
    <w:p w:rsidR="00622B74" w:rsidRDefault="00622B74" w:rsidP="0075354E">
      <w:pPr>
        <w:rPr>
          <w:rFonts w:ascii="Arial" w:hAnsi="Arial" w:cs="Arial"/>
          <w:bCs/>
          <w:sz w:val="24"/>
          <w:szCs w:val="24"/>
        </w:rPr>
      </w:pPr>
      <w:r w:rsidRPr="00D04194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>Отменить решение</w:t>
      </w:r>
      <w:r w:rsidRPr="00D0419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Совета Клюквинского сельского поселения от 24 декабря 2014 года №34  «О внесении изменений и дополнений в устав </w:t>
      </w:r>
      <w:r w:rsidRPr="00D04194">
        <w:rPr>
          <w:rFonts w:ascii="Arial" w:hAnsi="Arial" w:cs="Arial"/>
          <w:bCs/>
          <w:sz w:val="24"/>
          <w:szCs w:val="24"/>
        </w:rPr>
        <w:t>муниципального образования  «</w:t>
      </w:r>
      <w:r>
        <w:rPr>
          <w:rFonts w:ascii="Arial" w:hAnsi="Arial" w:cs="Arial"/>
          <w:bCs/>
          <w:sz w:val="24"/>
          <w:szCs w:val="24"/>
        </w:rPr>
        <w:t>Клюквинское сельское поселение».</w:t>
      </w:r>
    </w:p>
    <w:p w:rsidR="00622B74" w:rsidRDefault="00622B74" w:rsidP="0075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решение </w:t>
      </w:r>
      <w:r w:rsidRPr="00E62F29">
        <w:rPr>
          <w:rFonts w:ascii="Arial" w:hAnsi="Arial" w:cs="Arial"/>
          <w:sz w:val="24"/>
          <w:szCs w:val="24"/>
        </w:rPr>
        <w:t>опубликова</w:t>
      </w:r>
      <w:r>
        <w:rPr>
          <w:rFonts w:ascii="Arial" w:hAnsi="Arial" w:cs="Arial"/>
          <w:sz w:val="24"/>
          <w:szCs w:val="24"/>
        </w:rPr>
        <w:t>ть</w:t>
      </w:r>
      <w:r w:rsidRPr="00E62F29">
        <w:rPr>
          <w:rFonts w:ascii="Arial" w:hAnsi="Arial" w:cs="Arial"/>
          <w:sz w:val="24"/>
          <w:szCs w:val="24"/>
        </w:rPr>
        <w:t xml:space="preserve">  </w:t>
      </w:r>
      <w:r w:rsidRPr="00E62F29">
        <w:rPr>
          <w:rFonts w:ascii="Arial" w:hAnsi="Arial"/>
          <w:sz w:val="24"/>
          <w:szCs w:val="24"/>
          <w:lang w:eastAsia="en-US"/>
        </w:rPr>
        <w:t>в информационном вестнике Верхнекетского района «Территория»</w:t>
      </w:r>
      <w:r w:rsidRPr="00E62F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2B74" w:rsidRDefault="00622B74" w:rsidP="0075354E">
      <w:pPr>
        <w:jc w:val="both"/>
        <w:rPr>
          <w:rFonts w:ascii="Arial" w:hAnsi="Arial" w:cs="Arial"/>
          <w:sz w:val="24"/>
          <w:szCs w:val="24"/>
        </w:rPr>
      </w:pPr>
    </w:p>
    <w:p w:rsidR="00622B74" w:rsidRDefault="00622B74" w:rsidP="0075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622B74" w:rsidRDefault="00622B74" w:rsidP="0075354E">
      <w:pPr>
        <w:jc w:val="both"/>
        <w:rPr>
          <w:rFonts w:ascii="Arial" w:hAnsi="Arial" w:cs="Arial"/>
          <w:sz w:val="24"/>
          <w:szCs w:val="24"/>
        </w:rPr>
        <w:sectPr w:rsidR="00622B74" w:rsidSect="00986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2F29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Клюквинского</w:t>
      </w:r>
      <w:r w:rsidRPr="00E62F29">
        <w:rPr>
          <w:rFonts w:ascii="Arial" w:hAnsi="Arial" w:cs="Arial"/>
          <w:sz w:val="24"/>
          <w:szCs w:val="24"/>
        </w:rPr>
        <w:t xml:space="preserve"> сельского поселения                                  </w:t>
      </w:r>
      <w:r>
        <w:rPr>
          <w:rFonts w:ascii="Arial" w:hAnsi="Arial" w:cs="Arial"/>
          <w:sz w:val="24"/>
          <w:szCs w:val="24"/>
        </w:rPr>
        <w:t xml:space="preserve">      А.И.Баянков</w:t>
      </w:r>
    </w:p>
    <w:p w:rsidR="00622B74" w:rsidRDefault="00622B74" w:rsidP="00E41D8A"/>
    <w:sectPr w:rsidR="00622B74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54E"/>
    <w:rsid w:val="0001292F"/>
    <w:rsid w:val="00027FCD"/>
    <w:rsid w:val="000341D5"/>
    <w:rsid w:val="00041672"/>
    <w:rsid w:val="0004733D"/>
    <w:rsid w:val="00095DD9"/>
    <w:rsid w:val="000A300F"/>
    <w:rsid w:val="000D057A"/>
    <w:rsid w:val="000E4C5B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54F31"/>
    <w:rsid w:val="00266129"/>
    <w:rsid w:val="00273506"/>
    <w:rsid w:val="002A007D"/>
    <w:rsid w:val="002A560C"/>
    <w:rsid w:val="002C546E"/>
    <w:rsid w:val="00327470"/>
    <w:rsid w:val="00327FB6"/>
    <w:rsid w:val="00341C7B"/>
    <w:rsid w:val="003454FE"/>
    <w:rsid w:val="00345E3A"/>
    <w:rsid w:val="003551FE"/>
    <w:rsid w:val="0038599E"/>
    <w:rsid w:val="0039443F"/>
    <w:rsid w:val="003969BA"/>
    <w:rsid w:val="003B5EB8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373C7"/>
    <w:rsid w:val="004876A9"/>
    <w:rsid w:val="004B331A"/>
    <w:rsid w:val="004C0ED3"/>
    <w:rsid w:val="004D1416"/>
    <w:rsid w:val="004E1392"/>
    <w:rsid w:val="00500A29"/>
    <w:rsid w:val="00505BA0"/>
    <w:rsid w:val="00544608"/>
    <w:rsid w:val="00545805"/>
    <w:rsid w:val="00571E29"/>
    <w:rsid w:val="00575D32"/>
    <w:rsid w:val="00587100"/>
    <w:rsid w:val="005B685F"/>
    <w:rsid w:val="005C27BF"/>
    <w:rsid w:val="005C4891"/>
    <w:rsid w:val="005E5744"/>
    <w:rsid w:val="005F1BB3"/>
    <w:rsid w:val="00622B74"/>
    <w:rsid w:val="00626E20"/>
    <w:rsid w:val="00634638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6E7708"/>
    <w:rsid w:val="006F076C"/>
    <w:rsid w:val="007177FD"/>
    <w:rsid w:val="00727A92"/>
    <w:rsid w:val="00737C0E"/>
    <w:rsid w:val="00753442"/>
    <w:rsid w:val="0075354E"/>
    <w:rsid w:val="00784CC2"/>
    <w:rsid w:val="0079380F"/>
    <w:rsid w:val="007E61C6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C5DFD"/>
    <w:rsid w:val="008D31E3"/>
    <w:rsid w:val="008E1F07"/>
    <w:rsid w:val="008F0CB2"/>
    <w:rsid w:val="008F51F8"/>
    <w:rsid w:val="008F6BEC"/>
    <w:rsid w:val="009064F1"/>
    <w:rsid w:val="00911CEA"/>
    <w:rsid w:val="00912BC3"/>
    <w:rsid w:val="00927802"/>
    <w:rsid w:val="00941DAF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0656C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A6CB9"/>
    <w:rsid w:val="00AD312D"/>
    <w:rsid w:val="00AF0A68"/>
    <w:rsid w:val="00B057FB"/>
    <w:rsid w:val="00B0664F"/>
    <w:rsid w:val="00B15ECF"/>
    <w:rsid w:val="00B46278"/>
    <w:rsid w:val="00B92697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C14AB"/>
    <w:rsid w:val="00CC377E"/>
    <w:rsid w:val="00CE6E77"/>
    <w:rsid w:val="00CF1AC0"/>
    <w:rsid w:val="00CF7E7B"/>
    <w:rsid w:val="00D04194"/>
    <w:rsid w:val="00D24EF0"/>
    <w:rsid w:val="00D273E9"/>
    <w:rsid w:val="00D83925"/>
    <w:rsid w:val="00D87980"/>
    <w:rsid w:val="00D923FC"/>
    <w:rsid w:val="00DA1C4D"/>
    <w:rsid w:val="00DC3338"/>
    <w:rsid w:val="00DD69B1"/>
    <w:rsid w:val="00DF152A"/>
    <w:rsid w:val="00E12DD3"/>
    <w:rsid w:val="00E131B8"/>
    <w:rsid w:val="00E21716"/>
    <w:rsid w:val="00E261AB"/>
    <w:rsid w:val="00E403EA"/>
    <w:rsid w:val="00E41D8A"/>
    <w:rsid w:val="00E4631F"/>
    <w:rsid w:val="00E57C35"/>
    <w:rsid w:val="00E62F29"/>
    <w:rsid w:val="00E72BC5"/>
    <w:rsid w:val="00EB08E7"/>
    <w:rsid w:val="00ED0EB0"/>
    <w:rsid w:val="00ED1C40"/>
    <w:rsid w:val="00EE0DFE"/>
    <w:rsid w:val="00EF2C20"/>
    <w:rsid w:val="00F164DD"/>
    <w:rsid w:val="00F207F9"/>
    <w:rsid w:val="00F22201"/>
    <w:rsid w:val="00F23152"/>
    <w:rsid w:val="00F36287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4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75354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75354E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customStyle="1" w:styleId="21">
    <w:name w:val="Основной текст 21"/>
    <w:basedOn w:val="1"/>
    <w:uiPriority w:val="99"/>
    <w:rsid w:val="007535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9A841EDFF2BC48E2326D24ADF5D51F68FBD3E7023E326E2FF2092BA1C1FB5Cg8P0C" TargetMode="External"/><Relationship Id="rId4" Type="http://schemas.openxmlformats.org/officeDocument/2006/relationships/hyperlink" Target="consultantplus://offline/ref=719A841EDFF2BC48E2326D24ADF5D51F68FBD3E7023E326E2FF2092BA1C1FB5Cg8P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167</Words>
  <Characters>952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Customer</cp:lastModifiedBy>
  <cp:revision>7</cp:revision>
  <cp:lastPrinted>2015-02-26T10:12:00Z</cp:lastPrinted>
  <dcterms:created xsi:type="dcterms:W3CDTF">2015-02-22T23:21:00Z</dcterms:created>
  <dcterms:modified xsi:type="dcterms:W3CDTF">2015-02-26T10:25:00Z</dcterms:modified>
</cp:coreProperties>
</file>